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C49CE" w:rsidP="00AE6D5B">
      <w:pPr>
        <w:pStyle w:val="Datum"/>
      </w:pPr>
      <w:r>
        <w:t>29. ledna 2021</w:t>
      </w:r>
    </w:p>
    <w:p w:rsidR="00867569" w:rsidRPr="00AE6D5B" w:rsidRDefault="00AC49CE" w:rsidP="00AE6D5B">
      <w:pPr>
        <w:pStyle w:val="Nzev"/>
      </w:pPr>
      <w:r>
        <w:t>Osevní plochy ozimých plodin pro sklizeň v roce 2021</w:t>
      </w:r>
    </w:p>
    <w:p w:rsidR="00AC49CE" w:rsidRPr="007F175F" w:rsidRDefault="00AC49CE" w:rsidP="00AC49CE">
      <w:pPr>
        <w:spacing w:after="280"/>
        <w:rPr>
          <w:b/>
        </w:rPr>
      </w:pPr>
      <w:r w:rsidRPr="00632EE5">
        <w:rPr>
          <w:b/>
        </w:rPr>
        <w:t>Ozimé obiloviny byly</w:t>
      </w:r>
      <w:r>
        <w:rPr>
          <w:b/>
        </w:rPr>
        <w:t xml:space="preserve"> podle stavu k 30. listopadu 2020</w:t>
      </w:r>
      <w:r w:rsidRPr="00632EE5">
        <w:rPr>
          <w:b/>
        </w:rPr>
        <w:t xml:space="preserve"> vysety na </w:t>
      </w:r>
      <w:r>
        <w:rPr>
          <w:b/>
        </w:rPr>
        <w:t>890 tis. ha, řepka na 350</w:t>
      </w:r>
      <w:r w:rsidRPr="00632EE5">
        <w:rPr>
          <w:b/>
        </w:rPr>
        <w:t xml:space="preserve"> tis. ha. Meziročně je p</w:t>
      </w:r>
      <w:r>
        <w:rPr>
          <w:b/>
        </w:rPr>
        <w:t>locha ozimých obilovin nižší o 73</w:t>
      </w:r>
      <w:r w:rsidRPr="00632EE5">
        <w:rPr>
          <w:b/>
        </w:rPr>
        <w:t xml:space="preserve"> ti</w:t>
      </w:r>
      <w:r>
        <w:rPr>
          <w:b/>
        </w:rPr>
        <w:t>s. ha (-7,6 %), řepky ozimé o 18 tis. ha (-4,8</w:t>
      </w:r>
      <w:r w:rsidRPr="00632EE5">
        <w:rPr>
          <w:b/>
        </w:rPr>
        <w:t xml:space="preserve"> %).</w:t>
      </w:r>
    </w:p>
    <w:p w:rsidR="003063BC" w:rsidRDefault="0058445C" w:rsidP="0058445C">
      <w:r>
        <w:t xml:space="preserve">Ozimé obiloviny byly vysety na </w:t>
      </w:r>
      <w:r w:rsidR="00F77E19">
        <w:t>890 tis. ha, tj. meziročně o 73 tis. ha méně (-7,6</w:t>
      </w:r>
      <w:r>
        <w:t xml:space="preserve"> </w:t>
      </w:r>
      <w:r w:rsidR="00B96E11">
        <w:t>%).</w:t>
      </w:r>
      <w:r w:rsidR="008A3E84">
        <w:t xml:space="preserve"> </w:t>
      </w:r>
      <w:r>
        <w:t>Zásadní podíl na poklesu ploch ozimých obilo</w:t>
      </w:r>
      <w:r w:rsidR="00F77E19">
        <w:t>vin má pšenice, jejíž plocha 710</w:t>
      </w:r>
      <w:r>
        <w:t xml:space="preserve"> tis. </w:t>
      </w:r>
      <w:r w:rsidR="00F77E19">
        <w:t xml:space="preserve">ha je meziročně nižší o 65 tis. ha (-8,4 </w:t>
      </w:r>
      <w:r>
        <w:t xml:space="preserve">%), nižší je i plocha </w:t>
      </w:r>
      <w:r w:rsidR="00F77E19">
        <w:t>žita 27 tis. ha (-4 tis. ha</w:t>
      </w:r>
      <w:r w:rsidR="00F77E19" w:rsidRPr="007D3962">
        <w:t>;</w:t>
      </w:r>
      <w:r w:rsidR="00F77E19">
        <w:t xml:space="preserve"> -13,5 %) a triticale 37 tis. ha (-6</w:t>
      </w:r>
      <w:r>
        <w:t xml:space="preserve"> tis. ha</w:t>
      </w:r>
      <w:r w:rsidRPr="007D3962">
        <w:t>;</w:t>
      </w:r>
      <w:r>
        <w:t xml:space="preserve"> -</w:t>
      </w:r>
      <w:r w:rsidR="00F77E19">
        <w:t>13,3</w:t>
      </w:r>
      <w:r>
        <w:t xml:space="preserve"> %). K</w:t>
      </w:r>
      <w:r w:rsidR="00F77E19">
        <w:t xml:space="preserve"> mírnému </w:t>
      </w:r>
      <w:r>
        <w:t>nárůstu p</w:t>
      </w:r>
      <w:r w:rsidR="00F77E19">
        <w:t xml:space="preserve">lochy </w:t>
      </w:r>
      <w:r w:rsidR="003063BC">
        <w:t>na 116</w:t>
      </w:r>
      <w:r w:rsidR="00F77E19">
        <w:t xml:space="preserve"> tis. ha </w:t>
      </w:r>
      <w:r w:rsidR="003063BC">
        <w:t>došlo u ječmene (+2 tis. ha</w:t>
      </w:r>
      <w:r w:rsidR="003063BC" w:rsidRPr="007D3962">
        <w:t>;</w:t>
      </w:r>
      <w:r w:rsidR="003063BC">
        <w:t xml:space="preserve"> +1,6</w:t>
      </w:r>
      <w:r w:rsidR="00F77E19">
        <w:t xml:space="preserve"> %)</w:t>
      </w:r>
      <w:r>
        <w:t>.</w:t>
      </w:r>
      <w:r w:rsidR="00B96E11">
        <w:t xml:space="preserve"> </w:t>
      </w:r>
    </w:p>
    <w:p w:rsidR="00B96E11" w:rsidRDefault="00B96E11" w:rsidP="0058445C"/>
    <w:p w:rsidR="00B96E11" w:rsidRDefault="00B96E11" w:rsidP="0058445C">
      <w:r w:rsidRPr="008A3E84">
        <w:rPr>
          <w:i/>
        </w:rPr>
        <w:t xml:space="preserve">„Zemědělci měli </w:t>
      </w:r>
      <w:r w:rsidR="00FE32F2" w:rsidRPr="008A3E84">
        <w:rPr>
          <w:i/>
        </w:rPr>
        <w:t xml:space="preserve">v oblastech </w:t>
      </w:r>
      <w:r w:rsidR="00FE32F2">
        <w:rPr>
          <w:i/>
        </w:rPr>
        <w:t>s nadměrnými srážkami</w:t>
      </w:r>
      <w:r w:rsidR="00FE32F2" w:rsidRPr="008A3E84">
        <w:rPr>
          <w:i/>
        </w:rPr>
        <w:t xml:space="preserve"> </w:t>
      </w:r>
      <w:r w:rsidRPr="008A3E84">
        <w:rPr>
          <w:i/>
        </w:rPr>
        <w:t>problémy se zasetím ozimů</w:t>
      </w:r>
      <w:r w:rsidR="00FE32F2">
        <w:rPr>
          <w:i/>
        </w:rPr>
        <w:t>, což se projevilo i na celkovém poklesu vysetých ozimých plodin, zejména pšenice</w:t>
      </w:r>
      <w:r w:rsidR="00884856">
        <w:rPr>
          <w:i/>
        </w:rPr>
        <w:t>,</w:t>
      </w:r>
      <w:bookmarkStart w:id="0" w:name="_GoBack"/>
      <w:bookmarkEnd w:id="0"/>
      <w:r w:rsidRPr="008A3E84">
        <w:rPr>
          <w:i/>
        </w:rPr>
        <w:t>“</w:t>
      </w:r>
      <w:r>
        <w:t xml:space="preserve"> uvedla Renata Vodičková, vedoucí oddělení statistiky zemědělství a lesnictví ČSÚ.</w:t>
      </w:r>
    </w:p>
    <w:p w:rsidR="003063BC" w:rsidRDefault="003063BC" w:rsidP="0058445C"/>
    <w:p w:rsidR="003063BC" w:rsidRDefault="003063BC" w:rsidP="003063BC">
      <w:r>
        <w:t xml:space="preserve">Řepka ozimá byla vyseta na 350 tis. ha, její plocha klesla o 18 tis. ha (-4,8 %). </w:t>
      </w:r>
    </w:p>
    <w:p w:rsidR="003063BC" w:rsidRDefault="003063BC" w:rsidP="0058445C"/>
    <w:p w:rsidR="00AE6D5B" w:rsidRDefault="00F03553" w:rsidP="00AE6D5B">
      <w:r w:rsidRPr="00F03553">
        <w:rPr>
          <w:noProof/>
          <w:lang w:eastAsia="cs-CZ"/>
        </w:rPr>
        <w:drawing>
          <wp:inline distT="0" distB="0" distL="0" distR="0">
            <wp:extent cx="5400040" cy="202318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11" w:rsidRDefault="00B96E11" w:rsidP="00AA3D8D"/>
    <w:p w:rsidR="00AA3D8D" w:rsidRDefault="00AA3D8D" w:rsidP="00AA3D8D">
      <w:r>
        <w:t>Souhrnná informace Českého statistického úřadu k osevním plochám zemědělských plodin bude zveřejněna podle stavu osevů k 31. květnu 2021 současně s prvním odhadem sklizně vybraných plodin k 10. červnu formou Rychlé informace a navazujícíc</w:t>
      </w:r>
      <w:r w:rsidR="00C7473B">
        <w:t>h elektronických publikací dne 2. července 2021</w:t>
      </w:r>
      <w:r>
        <w:t>.</w:t>
      </w:r>
    </w:p>
    <w:p w:rsidR="00AA3D8D" w:rsidRDefault="00AA3D8D" w:rsidP="00AA3D8D"/>
    <w:p w:rsidR="00FE32F2" w:rsidRDefault="00FE32F2" w:rsidP="00FE32F2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4920AD" w:rsidRPr="004920AD" w:rsidRDefault="004920AD" w:rsidP="00AE6D5B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6A" w:rsidRDefault="003A1A6A" w:rsidP="00BA6370">
      <w:r>
        <w:separator/>
      </w:r>
    </w:p>
  </w:endnote>
  <w:endnote w:type="continuationSeparator" w:id="0">
    <w:p w:rsidR="003A1A6A" w:rsidRDefault="003A1A6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4658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8485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8485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55D86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6A" w:rsidRDefault="003A1A6A" w:rsidP="00BA6370">
      <w:r>
        <w:separator/>
      </w:r>
    </w:p>
  </w:footnote>
  <w:footnote w:type="continuationSeparator" w:id="0">
    <w:p w:rsidR="003A1A6A" w:rsidRDefault="003A1A6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4658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91EE31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1"/>
    <w:rsid w:val="00013237"/>
    <w:rsid w:val="00043BF4"/>
    <w:rsid w:val="000842D2"/>
    <w:rsid w:val="000843A5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87424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D6A6C"/>
    <w:rsid w:val="003063BC"/>
    <w:rsid w:val="00322412"/>
    <w:rsid w:val="003301A3"/>
    <w:rsid w:val="0035578A"/>
    <w:rsid w:val="0036777B"/>
    <w:rsid w:val="0038282A"/>
    <w:rsid w:val="00397580"/>
    <w:rsid w:val="003A1794"/>
    <w:rsid w:val="003A1A6A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029F"/>
    <w:rsid w:val="004F78E6"/>
    <w:rsid w:val="00512D99"/>
    <w:rsid w:val="00531DBB"/>
    <w:rsid w:val="0058445C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770A4"/>
    <w:rsid w:val="006E024F"/>
    <w:rsid w:val="006E03A4"/>
    <w:rsid w:val="006E4E81"/>
    <w:rsid w:val="00707F7D"/>
    <w:rsid w:val="00717EC5"/>
    <w:rsid w:val="00727525"/>
    <w:rsid w:val="00737B80"/>
    <w:rsid w:val="007A57F2"/>
    <w:rsid w:val="007B1333"/>
    <w:rsid w:val="007F4AEB"/>
    <w:rsid w:val="007F75B2"/>
    <w:rsid w:val="008043C4"/>
    <w:rsid w:val="00831B1B"/>
    <w:rsid w:val="00861D0E"/>
    <w:rsid w:val="00867569"/>
    <w:rsid w:val="00884856"/>
    <w:rsid w:val="008A3E84"/>
    <w:rsid w:val="008A707D"/>
    <w:rsid w:val="008A750A"/>
    <w:rsid w:val="008C384C"/>
    <w:rsid w:val="008D0F11"/>
    <w:rsid w:val="008F35B4"/>
    <w:rsid w:val="008F73B4"/>
    <w:rsid w:val="0094402F"/>
    <w:rsid w:val="009668FF"/>
    <w:rsid w:val="009B55B1"/>
    <w:rsid w:val="00A00672"/>
    <w:rsid w:val="00A4343D"/>
    <w:rsid w:val="00A502F1"/>
    <w:rsid w:val="00A70A83"/>
    <w:rsid w:val="00A81EB3"/>
    <w:rsid w:val="00A842CF"/>
    <w:rsid w:val="00AA3D8D"/>
    <w:rsid w:val="00AC49CE"/>
    <w:rsid w:val="00AE21DA"/>
    <w:rsid w:val="00AE6D5B"/>
    <w:rsid w:val="00B00C1D"/>
    <w:rsid w:val="00B03E21"/>
    <w:rsid w:val="00B96E11"/>
    <w:rsid w:val="00BA439F"/>
    <w:rsid w:val="00BA6370"/>
    <w:rsid w:val="00BB3DC6"/>
    <w:rsid w:val="00BC205E"/>
    <w:rsid w:val="00BE69CC"/>
    <w:rsid w:val="00C269D4"/>
    <w:rsid w:val="00C4160D"/>
    <w:rsid w:val="00C52466"/>
    <w:rsid w:val="00C7473B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B3587"/>
    <w:rsid w:val="00DF47FE"/>
    <w:rsid w:val="00E1143A"/>
    <w:rsid w:val="00E14567"/>
    <w:rsid w:val="00E2374E"/>
    <w:rsid w:val="00E26704"/>
    <w:rsid w:val="00E27C40"/>
    <w:rsid w:val="00E31980"/>
    <w:rsid w:val="00E46581"/>
    <w:rsid w:val="00E6423C"/>
    <w:rsid w:val="00E93830"/>
    <w:rsid w:val="00E93E0E"/>
    <w:rsid w:val="00EB1ED3"/>
    <w:rsid w:val="00EC2D51"/>
    <w:rsid w:val="00F03553"/>
    <w:rsid w:val="00F26395"/>
    <w:rsid w:val="00F46F18"/>
    <w:rsid w:val="00F57002"/>
    <w:rsid w:val="00F77E19"/>
    <w:rsid w:val="00FB005B"/>
    <w:rsid w:val="00FB687C"/>
    <w:rsid w:val="00FE32F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7BEC295"/>
  <w15:docId w15:val="{F42BA7BF-AE06-4597-B160-E8659D66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dickova9159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E770-6250-461E-BC4C-DB7E459F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1406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vodickova9159</dc:creator>
  <cp:lastModifiedBy>cieslar35132</cp:lastModifiedBy>
  <cp:revision>3</cp:revision>
  <dcterms:created xsi:type="dcterms:W3CDTF">2021-01-28T12:18:00Z</dcterms:created>
  <dcterms:modified xsi:type="dcterms:W3CDTF">2021-01-28T13:26:00Z</dcterms:modified>
</cp:coreProperties>
</file>